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ascii="黑体" w:hAnsi="黑体" w:eastAsia="黑体" w:cs="Times New Roman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暨南大学</w:t>
      </w:r>
      <w:r>
        <w:rPr>
          <w:rFonts w:ascii="黑体" w:hAnsi="黑体" w:eastAsia="黑体" w:cs="黑体"/>
          <w:b/>
          <w:bCs/>
          <w:sz w:val="40"/>
          <w:szCs w:val="40"/>
        </w:rPr>
        <w:t>2023-2024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学年第一学期</w:t>
      </w:r>
    </w:p>
    <w:p>
      <w:pPr>
        <w:spacing w:line="640" w:lineRule="exact"/>
        <w:jc w:val="center"/>
        <w:rPr>
          <w:rFonts w:ascii="黑体" w:hAnsi="黑体" w:eastAsia="黑体" w:cs="Times New Roman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期初本科教学检查院（系）领导听课记录表</w:t>
      </w:r>
    </w:p>
    <w:p>
      <w:pPr>
        <w:spacing w:line="280" w:lineRule="exact"/>
        <w:jc w:val="center"/>
        <w:rPr>
          <w:rFonts w:ascii="宋体" w:eastAsia="宋体" w:cs="Times New Roman"/>
          <w:b/>
          <w:bCs/>
          <w:sz w:val="36"/>
          <w:szCs w:val="36"/>
        </w:rPr>
      </w:pPr>
    </w:p>
    <w:p>
      <w:pPr>
        <w:spacing w:line="360" w:lineRule="auto"/>
        <w:jc w:val="left"/>
        <w:rPr>
          <w:rFonts w:ascii="仿宋_GB2312" w:hAnsi="宋体" w:eastAsia="仿宋_GB2312" w:cs="Times New Roman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学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院：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</w:t>
      </w:r>
      <w:r>
        <w:rPr>
          <w:rFonts w:ascii="仿宋_GB2312" w:hAnsi="宋体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宋体" w:eastAsia="仿宋_GB2312" w:cs="仿宋_GB2312"/>
          <w:sz w:val="24"/>
          <w:szCs w:val="24"/>
        </w:rPr>
        <w:t>系：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</w:t>
      </w:r>
    </w:p>
    <w:p>
      <w:pPr>
        <w:spacing w:line="360" w:lineRule="auto"/>
        <w:jc w:val="left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听课人：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</w:t>
      </w:r>
      <w:r>
        <w:rPr>
          <w:rFonts w:ascii="仿宋_GB2312" w:hAnsi="宋体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宋体" w:eastAsia="仿宋_GB2312" w:cs="仿宋_GB2312"/>
          <w:sz w:val="24"/>
          <w:szCs w:val="24"/>
        </w:rPr>
        <w:t>行政职务：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</w:t>
      </w:r>
    </w:p>
    <w:tbl>
      <w:tblPr>
        <w:tblStyle w:val="3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546"/>
        <w:gridCol w:w="741"/>
        <w:gridCol w:w="1257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课程名称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上课地点</w:t>
            </w:r>
          </w:p>
        </w:tc>
        <w:tc>
          <w:tcPr>
            <w:tcW w:w="25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授课教师</w:t>
            </w:r>
          </w:p>
        </w:tc>
        <w:tc>
          <w:tcPr>
            <w:tcW w:w="2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授课时间</w:t>
            </w:r>
          </w:p>
        </w:tc>
        <w:tc>
          <w:tcPr>
            <w:tcW w:w="37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主要授课对象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教师是否迟到</w:t>
            </w:r>
          </w:p>
        </w:tc>
        <w:tc>
          <w:tcPr>
            <w:tcW w:w="254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○未迟到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○迟到，到达教室时间：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教师是否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提前下课</w:t>
            </w:r>
          </w:p>
        </w:tc>
        <w:tc>
          <w:tcPr>
            <w:tcW w:w="254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○未提前下课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○提前下课，下课时间：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课堂教学秩序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（学生按时到课情况、课堂文明及秩序）</w:t>
            </w:r>
          </w:p>
        </w:tc>
        <w:tc>
          <w:tcPr>
            <w:tcW w:w="706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教师课堂授课情况评价（包括教学目标是否明确、教学方法与手段是否合理、教学效果如何等）</w:t>
            </w:r>
          </w:p>
        </w:tc>
        <w:tc>
          <w:tcPr>
            <w:tcW w:w="706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是否把听课情况反馈给教师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○未反馈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○已把听课情况反馈给任课教师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其他情况</w:t>
            </w:r>
          </w:p>
        </w:tc>
        <w:tc>
          <w:tcPr>
            <w:tcW w:w="706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9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听课人签名：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时间：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宋体" w:eastAsia="仿宋_GB2312" w:cs="Times New Roman"/>
          <w:sz w:val="24"/>
          <w:szCs w:val="24"/>
        </w:rPr>
      </w:pPr>
    </w:p>
    <w:p>
      <w:pPr>
        <w:spacing w:line="360" w:lineRule="auto"/>
        <w:ind w:firstLine="5810" w:firstLineChars="2075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0YzNiMmYzMjM5NmY5MjJiNzViZjJhNWFiNjcxYTQifQ=="/>
  </w:docVars>
  <w:rsids>
    <w:rsidRoot w:val="00017AD4"/>
    <w:rsid w:val="000011A1"/>
    <w:rsid w:val="00017AD4"/>
    <w:rsid w:val="00025235"/>
    <w:rsid w:val="00026A4A"/>
    <w:rsid w:val="00044237"/>
    <w:rsid w:val="0005577E"/>
    <w:rsid w:val="000819C6"/>
    <w:rsid w:val="000A36F6"/>
    <w:rsid w:val="000B40D2"/>
    <w:rsid w:val="000C499C"/>
    <w:rsid w:val="000D458F"/>
    <w:rsid w:val="000E33F0"/>
    <w:rsid w:val="000E5A8E"/>
    <w:rsid w:val="000F4926"/>
    <w:rsid w:val="0015683F"/>
    <w:rsid w:val="001756A1"/>
    <w:rsid w:val="001826E5"/>
    <w:rsid w:val="00190D0B"/>
    <w:rsid w:val="001C3411"/>
    <w:rsid w:val="001E71C3"/>
    <w:rsid w:val="002135A9"/>
    <w:rsid w:val="00222063"/>
    <w:rsid w:val="00227BB3"/>
    <w:rsid w:val="00233167"/>
    <w:rsid w:val="002724FA"/>
    <w:rsid w:val="002D37BF"/>
    <w:rsid w:val="002F5237"/>
    <w:rsid w:val="00351D98"/>
    <w:rsid w:val="00355834"/>
    <w:rsid w:val="00366569"/>
    <w:rsid w:val="00383CB3"/>
    <w:rsid w:val="00384EC1"/>
    <w:rsid w:val="003B191B"/>
    <w:rsid w:val="00404C6A"/>
    <w:rsid w:val="00416F5F"/>
    <w:rsid w:val="00420385"/>
    <w:rsid w:val="0042087F"/>
    <w:rsid w:val="004267C6"/>
    <w:rsid w:val="004430E3"/>
    <w:rsid w:val="00454EB6"/>
    <w:rsid w:val="004C3152"/>
    <w:rsid w:val="00501467"/>
    <w:rsid w:val="005212E7"/>
    <w:rsid w:val="00531BB8"/>
    <w:rsid w:val="00562B40"/>
    <w:rsid w:val="005C58FD"/>
    <w:rsid w:val="005D6321"/>
    <w:rsid w:val="006038D7"/>
    <w:rsid w:val="006166A8"/>
    <w:rsid w:val="00692342"/>
    <w:rsid w:val="006967B3"/>
    <w:rsid w:val="006D540C"/>
    <w:rsid w:val="006E47F9"/>
    <w:rsid w:val="006F128A"/>
    <w:rsid w:val="006F5AC1"/>
    <w:rsid w:val="00701DEB"/>
    <w:rsid w:val="00716181"/>
    <w:rsid w:val="00735294"/>
    <w:rsid w:val="00740BC2"/>
    <w:rsid w:val="0074196A"/>
    <w:rsid w:val="00745327"/>
    <w:rsid w:val="00745FD2"/>
    <w:rsid w:val="0077049A"/>
    <w:rsid w:val="00784144"/>
    <w:rsid w:val="00784392"/>
    <w:rsid w:val="00786DF5"/>
    <w:rsid w:val="007977CB"/>
    <w:rsid w:val="007E5AA2"/>
    <w:rsid w:val="008264A5"/>
    <w:rsid w:val="00837A22"/>
    <w:rsid w:val="00857DC5"/>
    <w:rsid w:val="00877370"/>
    <w:rsid w:val="008A4045"/>
    <w:rsid w:val="008B405E"/>
    <w:rsid w:val="008D4E19"/>
    <w:rsid w:val="008E58A5"/>
    <w:rsid w:val="00942D7B"/>
    <w:rsid w:val="00981C2E"/>
    <w:rsid w:val="009A02CF"/>
    <w:rsid w:val="009B476F"/>
    <w:rsid w:val="00A14099"/>
    <w:rsid w:val="00A142CB"/>
    <w:rsid w:val="00A21238"/>
    <w:rsid w:val="00A40699"/>
    <w:rsid w:val="00A4080D"/>
    <w:rsid w:val="00A454A2"/>
    <w:rsid w:val="00A63391"/>
    <w:rsid w:val="00A77E87"/>
    <w:rsid w:val="00AB5491"/>
    <w:rsid w:val="00B14AD5"/>
    <w:rsid w:val="00BB3288"/>
    <w:rsid w:val="00BD3FC3"/>
    <w:rsid w:val="00C67A1D"/>
    <w:rsid w:val="00CB0F05"/>
    <w:rsid w:val="00CC7ACC"/>
    <w:rsid w:val="00CD118C"/>
    <w:rsid w:val="00D3789E"/>
    <w:rsid w:val="00D572A1"/>
    <w:rsid w:val="00D90F70"/>
    <w:rsid w:val="00DD104F"/>
    <w:rsid w:val="00E1690A"/>
    <w:rsid w:val="00E35E30"/>
    <w:rsid w:val="00E56435"/>
    <w:rsid w:val="00E63B85"/>
    <w:rsid w:val="00E66E47"/>
    <w:rsid w:val="00E83A82"/>
    <w:rsid w:val="00EB617B"/>
    <w:rsid w:val="00EC029D"/>
    <w:rsid w:val="00EC7447"/>
    <w:rsid w:val="00ED5AE7"/>
    <w:rsid w:val="00ED7D75"/>
    <w:rsid w:val="00EF2050"/>
    <w:rsid w:val="00F57449"/>
    <w:rsid w:val="00F81792"/>
    <w:rsid w:val="00FC63F0"/>
    <w:rsid w:val="5752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636</Words>
  <Characters>659</Characters>
  <Lines>0</Lines>
  <Paragraphs>0</Paragraphs>
  <TotalTime>7</TotalTime>
  <ScaleCrop>false</ScaleCrop>
  <LinksUpToDate>false</LinksUpToDate>
  <CharactersWithSpaces>1083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2023-08-01T01:11:00Z</dcterms:created>
  <dc:creator>a</dc:creator>
  <cp:lastModifiedBy>ｗａｉｔing</cp:lastModifiedBy>
  <cp:lastPrinted>2023-02-08T03:41:00Z</cp:lastPrinted>
  <dcterms:modified xsi:type="dcterms:W3CDTF">2023-09-05T08:16:19Z</dcterms:modified>
  <dc:title>关于开展2023-2024学年第一学期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F7830658748F471B9355006E23140795_12</vt:lpwstr>
  </property>
</Properties>
</file>